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8" w:rsidRPr="006A3ED8" w:rsidRDefault="006A3ED8" w:rsidP="006A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sz w:val="24"/>
          <w:szCs w:val="28"/>
          <w:lang w:val="en-GB"/>
        </w:rPr>
      </w:pPr>
      <w:r w:rsidRPr="006A3ED8">
        <w:rPr>
          <w:rFonts w:ascii="Verdana" w:hAnsi="Verdana"/>
          <w:b/>
          <w:bCs/>
          <w:sz w:val="24"/>
          <w:szCs w:val="28"/>
          <w:lang w:val="en-GB"/>
        </w:rPr>
        <w:t xml:space="preserve">The </w:t>
      </w:r>
      <w:r>
        <w:rPr>
          <w:rFonts w:ascii="Verdana" w:hAnsi="Verdana"/>
          <w:b/>
          <w:bCs/>
          <w:sz w:val="24"/>
          <w:szCs w:val="28"/>
          <w:lang w:val="en-GB"/>
        </w:rPr>
        <w:t xml:space="preserve">C.T. de Wit </w:t>
      </w:r>
      <w:r w:rsidRPr="006A3ED8">
        <w:rPr>
          <w:rFonts w:ascii="Verdana" w:hAnsi="Verdana"/>
          <w:b/>
          <w:bCs/>
          <w:sz w:val="24"/>
          <w:szCs w:val="28"/>
          <w:lang w:val="en-GB"/>
        </w:rPr>
        <w:t xml:space="preserve">Graduate School for </w:t>
      </w:r>
    </w:p>
    <w:p w:rsidR="006A3ED8" w:rsidRPr="006A3ED8" w:rsidRDefault="006A3ED8" w:rsidP="006A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sz w:val="24"/>
          <w:szCs w:val="28"/>
          <w:lang w:val="en-GB"/>
        </w:rPr>
      </w:pPr>
      <w:r w:rsidRPr="006A3ED8">
        <w:rPr>
          <w:rFonts w:ascii="Verdana" w:hAnsi="Verdana"/>
          <w:b/>
          <w:bCs/>
          <w:sz w:val="24"/>
          <w:szCs w:val="28"/>
          <w:lang w:val="en-GB"/>
        </w:rPr>
        <w:t>Production Ecology and Resource Conservation (PE&amp;RC)</w:t>
      </w:r>
    </w:p>
    <w:p w:rsidR="006A3ED8" w:rsidRPr="006A3ED8" w:rsidRDefault="00C03DC6" w:rsidP="006A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sz w:val="24"/>
          <w:szCs w:val="28"/>
        </w:rPr>
      </w:pPr>
      <w:r>
        <w:rPr>
          <w:rFonts w:ascii="Verdana" w:hAnsi="Verdana"/>
          <w:b/>
          <w:bCs/>
          <w:sz w:val="24"/>
          <w:szCs w:val="28"/>
        </w:rPr>
        <w:t>Staff</w:t>
      </w:r>
      <w:r w:rsidR="006A3ED8" w:rsidRPr="006A3ED8">
        <w:rPr>
          <w:rFonts w:ascii="Verdana" w:hAnsi="Verdana"/>
          <w:b/>
          <w:bCs/>
          <w:sz w:val="24"/>
          <w:szCs w:val="28"/>
        </w:rPr>
        <w:t xml:space="preserve"> </w:t>
      </w:r>
      <w:r w:rsidR="006A3ED8" w:rsidRPr="006A3ED8">
        <w:rPr>
          <w:rFonts w:ascii="Verdana" w:hAnsi="Verdana"/>
          <w:b/>
          <w:bCs/>
          <w:sz w:val="24"/>
          <w:szCs w:val="28"/>
          <w:lang w:val="en-GB"/>
        </w:rPr>
        <w:t>Registration</w:t>
      </w:r>
      <w:r w:rsidR="006A3ED8" w:rsidRPr="006A3ED8">
        <w:rPr>
          <w:rFonts w:ascii="Verdana" w:hAnsi="Verdana"/>
          <w:b/>
          <w:bCs/>
          <w:sz w:val="24"/>
          <w:szCs w:val="28"/>
        </w:rPr>
        <w:t xml:space="preserve"> Form</w:t>
      </w:r>
    </w:p>
    <w:p w:rsidR="00437DF0" w:rsidRDefault="00437DF0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:rsidR="006A3ED8" w:rsidRDefault="006A3ED8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5726"/>
      </w:tblGrid>
      <w:tr w:rsidR="00437DF0" w:rsidRPr="005D7743" w:rsidTr="00C03DC6">
        <w:tc>
          <w:tcPr>
            <w:tcW w:w="5160" w:type="dxa"/>
            <w:shd w:val="clear" w:color="auto" w:fill="auto"/>
          </w:tcPr>
          <w:p w:rsidR="00437DF0" w:rsidRPr="005D7743" w:rsidRDefault="00C03DC6" w:rsidP="007F0E1E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b/>
                <w:spacing w:val="-2"/>
                <w:lang w:val="en-GB"/>
              </w:rPr>
            </w:pPr>
            <w:r>
              <w:rPr>
                <w:rFonts w:ascii="Verdana" w:hAnsi="Verdana"/>
                <w:b/>
                <w:spacing w:val="-2"/>
                <w:lang w:val="en-GB"/>
              </w:rPr>
              <w:t>Personal details</w:t>
            </w:r>
          </w:p>
        </w:tc>
        <w:tc>
          <w:tcPr>
            <w:tcW w:w="5726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C03DC6" w:rsidTr="00C03DC6">
        <w:tc>
          <w:tcPr>
            <w:tcW w:w="5160" w:type="dxa"/>
            <w:shd w:val="clear" w:color="auto" w:fill="auto"/>
          </w:tcPr>
          <w:p w:rsidR="00437DF0" w:rsidRPr="005D7743" w:rsidRDefault="00C03DC6" w:rsidP="00C03DC6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Academic t</w:t>
            </w:r>
            <w:r w:rsidR="00437DF0" w:rsidRPr="005D7743">
              <w:rPr>
                <w:rFonts w:ascii="Verdana" w:hAnsi="Verdana"/>
                <w:spacing w:val="-2"/>
                <w:lang w:val="en-GB"/>
              </w:rPr>
              <w:t>itle</w:t>
            </w:r>
          </w:p>
        </w:tc>
        <w:tc>
          <w:tcPr>
            <w:tcW w:w="5726" w:type="dxa"/>
            <w:shd w:val="clear" w:color="auto" w:fill="auto"/>
          </w:tcPr>
          <w:p w:rsidR="00437DF0" w:rsidRPr="005D7743" w:rsidRDefault="00C03DC6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Prof. / Prof.dr. / Prof.dr.ir. / Dr. / Dr.ir. / Ir.</w:t>
            </w:r>
          </w:p>
        </w:tc>
      </w:tr>
      <w:tr w:rsidR="00437DF0" w:rsidRPr="00C03DC6" w:rsidTr="00C03DC6">
        <w:tc>
          <w:tcPr>
            <w:tcW w:w="5160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First name</w:t>
            </w:r>
          </w:p>
        </w:tc>
        <w:tc>
          <w:tcPr>
            <w:tcW w:w="5726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C03DC6" w:rsidRPr="00C03DC6" w:rsidTr="00C03DC6">
        <w:tc>
          <w:tcPr>
            <w:tcW w:w="5160" w:type="dxa"/>
            <w:shd w:val="clear" w:color="auto" w:fill="auto"/>
          </w:tcPr>
          <w:p w:rsidR="00C03DC6" w:rsidRPr="00C03DC6" w:rsidRDefault="00C03DC6" w:rsidP="001904D9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</w:rPr>
            </w:pPr>
            <w:r w:rsidRPr="00C03DC6">
              <w:rPr>
                <w:rFonts w:ascii="Verdana" w:hAnsi="Verdana"/>
                <w:spacing w:val="-2"/>
              </w:rPr>
              <w:t>Prefix (e.g., “de”</w:t>
            </w:r>
            <w:r>
              <w:rPr>
                <w:rFonts w:ascii="Verdana" w:hAnsi="Verdana"/>
                <w:spacing w:val="-2"/>
              </w:rPr>
              <w:t>,</w:t>
            </w:r>
            <w:r w:rsidRPr="00C03DC6"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2"/>
              </w:rPr>
              <w:t xml:space="preserve">“van” or </w:t>
            </w:r>
            <w:r w:rsidRPr="00C03DC6">
              <w:rPr>
                <w:rFonts w:ascii="Verdana" w:hAnsi="Verdana"/>
                <w:spacing w:val="-2"/>
              </w:rPr>
              <w:t>“van der</w:t>
            </w:r>
            <w:r>
              <w:rPr>
                <w:rFonts w:ascii="Verdana" w:hAnsi="Verdana"/>
                <w:spacing w:val="-2"/>
              </w:rPr>
              <w:t>”)</w:t>
            </w:r>
          </w:p>
        </w:tc>
        <w:tc>
          <w:tcPr>
            <w:tcW w:w="5726" w:type="dxa"/>
            <w:shd w:val="clear" w:color="auto" w:fill="auto"/>
          </w:tcPr>
          <w:p w:rsidR="00C03DC6" w:rsidRPr="00C03DC6" w:rsidRDefault="00C03DC6" w:rsidP="001904D9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</w:rPr>
            </w:pPr>
          </w:p>
        </w:tc>
      </w:tr>
      <w:tr w:rsidR="00437DF0" w:rsidRPr="00C03DC6" w:rsidTr="00C03DC6">
        <w:tc>
          <w:tcPr>
            <w:tcW w:w="5160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Surname</w:t>
            </w:r>
          </w:p>
        </w:tc>
        <w:tc>
          <w:tcPr>
            <w:tcW w:w="5726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C03DC6" w:rsidTr="00C03DC6">
        <w:tc>
          <w:tcPr>
            <w:tcW w:w="5160" w:type="dxa"/>
            <w:shd w:val="clear" w:color="auto" w:fill="auto"/>
          </w:tcPr>
          <w:p w:rsidR="00437DF0" w:rsidRPr="005D7743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Gender</w:t>
            </w:r>
          </w:p>
        </w:tc>
        <w:tc>
          <w:tcPr>
            <w:tcW w:w="5726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1114DC" w:rsidRPr="00C03DC6" w:rsidTr="00C03DC6">
        <w:tc>
          <w:tcPr>
            <w:tcW w:w="5160" w:type="dxa"/>
            <w:shd w:val="clear" w:color="auto" w:fill="auto"/>
          </w:tcPr>
          <w:p w:rsidR="001114DC" w:rsidRPr="005D7743" w:rsidRDefault="001114DC" w:rsidP="001114D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Date of birth</w:t>
            </w:r>
          </w:p>
        </w:tc>
        <w:tc>
          <w:tcPr>
            <w:tcW w:w="5726" w:type="dxa"/>
            <w:shd w:val="clear" w:color="auto" w:fill="auto"/>
          </w:tcPr>
          <w:p w:rsidR="001114DC" w:rsidRPr="005D7743" w:rsidRDefault="001114D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dd-mm-yyyy</w:t>
            </w:r>
          </w:p>
        </w:tc>
      </w:tr>
      <w:tr w:rsidR="00437DF0" w:rsidRPr="00C03DC6" w:rsidTr="00C03DC6">
        <w:tc>
          <w:tcPr>
            <w:tcW w:w="5160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Nationality</w:t>
            </w:r>
          </w:p>
        </w:tc>
        <w:tc>
          <w:tcPr>
            <w:tcW w:w="5726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C27AC" w:rsidRPr="00C03DC6" w:rsidTr="00C03DC6">
        <w:tc>
          <w:tcPr>
            <w:tcW w:w="5160" w:type="dxa"/>
            <w:shd w:val="clear" w:color="auto" w:fill="auto"/>
          </w:tcPr>
          <w:p w:rsidR="002C27AC" w:rsidRPr="005D7743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Email address (work)</w:t>
            </w:r>
          </w:p>
        </w:tc>
        <w:tc>
          <w:tcPr>
            <w:tcW w:w="5726" w:type="dxa"/>
            <w:shd w:val="clear" w:color="auto" w:fill="auto"/>
          </w:tcPr>
          <w:p w:rsidR="002C27AC" w:rsidRPr="005D7743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C27AC" w:rsidRPr="00C03DC6" w:rsidTr="00C03DC6">
        <w:tc>
          <w:tcPr>
            <w:tcW w:w="5160" w:type="dxa"/>
            <w:shd w:val="clear" w:color="auto" w:fill="auto"/>
          </w:tcPr>
          <w:p w:rsidR="002C27AC" w:rsidRPr="005D7743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Email address (private)</w:t>
            </w:r>
          </w:p>
        </w:tc>
        <w:tc>
          <w:tcPr>
            <w:tcW w:w="5726" w:type="dxa"/>
            <w:shd w:val="clear" w:color="auto" w:fill="auto"/>
          </w:tcPr>
          <w:p w:rsidR="002C27AC" w:rsidRPr="005D7743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C03DC6" w:rsidRPr="001114DC" w:rsidTr="00C03DC6">
        <w:tc>
          <w:tcPr>
            <w:tcW w:w="5160" w:type="dxa"/>
            <w:shd w:val="clear" w:color="auto" w:fill="auto"/>
          </w:tcPr>
          <w:p w:rsidR="00C03DC6" w:rsidRPr="005D7743" w:rsidRDefault="00C03DC6" w:rsidP="001904D9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Type of Appointment</w:t>
            </w:r>
          </w:p>
        </w:tc>
        <w:tc>
          <w:tcPr>
            <w:tcW w:w="5726" w:type="dxa"/>
            <w:shd w:val="clear" w:color="auto" w:fill="auto"/>
          </w:tcPr>
          <w:p w:rsidR="00C03DC6" w:rsidRPr="005D7743" w:rsidRDefault="00C03DC6" w:rsidP="00C03DC6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Assis. / Assoc. / Full / Personal Prof. / DLO Researcher</w:t>
            </w:r>
          </w:p>
        </w:tc>
      </w:tr>
      <w:tr w:rsidR="00437DF0" w:rsidRPr="001114DC" w:rsidTr="00C03DC6">
        <w:tc>
          <w:tcPr>
            <w:tcW w:w="5160" w:type="dxa"/>
            <w:shd w:val="clear" w:color="auto" w:fill="auto"/>
          </w:tcPr>
          <w:p w:rsidR="00437DF0" w:rsidRPr="005D7743" w:rsidRDefault="00437DF0" w:rsidP="00C03DC6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 xml:space="preserve">Period of appointment </w:t>
            </w:r>
          </w:p>
        </w:tc>
        <w:tc>
          <w:tcPr>
            <w:tcW w:w="5726" w:type="dxa"/>
            <w:shd w:val="clear" w:color="auto" w:fill="auto"/>
          </w:tcPr>
          <w:p w:rsidR="00437DF0" w:rsidRPr="005D7743" w:rsidRDefault="00C03DC6" w:rsidP="00C03DC6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(dd/mm/yy)- (dd/mm/yy)</w:t>
            </w:r>
            <w:r>
              <w:rPr>
                <w:rFonts w:ascii="Verdana" w:hAnsi="Verdana"/>
                <w:spacing w:val="-2"/>
                <w:lang w:val="en-GB"/>
              </w:rPr>
              <w:t xml:space="preserve"> /// PERMANENT</w:t>
            </w:r>
          </w:p>
        </w:tc>
      </w:tr>
      <w:tr w:rsidR="00437DF0" w:rsidRPr="00C03DC6" w:rsidTr="00C03DC6">
        <w:tc>
          <w:tcPr>
            <w:tcW w:w="5160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 xml:space="preserve">Working hours per week </w:t>
            </w:r>
          </w:p>
        </w:tc>
        <w:tc>
          <w:tcPr>
            <w:tcW w:w="5726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C03DC6" w:rsidRPr="001114DC" w:rsidTr="00C03DC6">
        <w:tc>
          <w:tcPr>
            <w:tcW w:w="5160" w:type="dxa"/>
            <w:shd w:val="clear" w:color="auto" w:fill="auto"/>
          </w:tcPr>
          <w:p w:rsidR="00C03DC6" w:rsidRPr="00C03DC6" w:rsidRDefault="00C03DC6" w:rsidP="00C03DC6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i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 xml:space="preserve">Fields of Expertise (e.g., microbial ecology) </w:t>
            </w:r>
            <w:r>
              <w:rPr>
                <w:rFonts w:ascii="Verdana" w:hAnsi="Verdana"/>
                <w:spacing w:val="-2"/>
                <w:lang w:val="en-GB"/>
              </w:rPr>
              <w:br/>
            </w:r>
            <w:r>
              <w:rPr>
                <w:rFonts w:ascii="Verdana" w:hAnsi="Verdana"/>
                <w:i/>
                <w:spacing w:val="-2"/>
                <w:lang w:val="en-GB"/>
              </w:rPr>
              <w:t>Please, list at least 2 and no more than 6.</w:t>
            </w:r>
          </w:p>
        </w:tc>
        <w:tc>
          <w:tcPr>
            <w:tcW w:w="5726" w:type="dxa"/>
            <w:shd w:val="clear" w:color="auto" w:fill="auto"/>
          </w:tcPr>
          <w:p w:rsidR="00C03DC6" w:rsidRPr="005D7743" w:rsidRDefault="00C03DC6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1114DC" w:rsidTr="00C03DC6">
        <w:tc>
          <w:tcPr>
            <w:tcW w:w="5160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5726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C03DC6" w:rsidTr="00C03DC6">
        <w:tc>
          <w:tcPr>
            <w:tcW w:w="5160" w:type="dxa"/>
            <w:shd w:val="clear" w:color="auto" w:fill="auto"/>
          </w:tcPr>
          <w:p w:rsidR="00437DF0" w:rsidRPr="005D7743" w:rsidRDefault="00C03DC6" w:rsidP="00C03DC6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b/>
                <w:spacing w:val="-2"/>
                <w:lang w:val="en-GB"/>
              </w:rPr>
            </w:pPr>
            <w:r>
              <w:rPr>
                <w:rFonts w:ascii="Verdana" w:hAnsi="Verdana"/>
                <w:b/>
                <w:spacing w:val="-2"/>
                <w:lang w:val="en-GB"/>
              </w:rPr>
              <w:t>Affiliation details</w:t>
            </w:r>
          </w:p>
        </w:tc>
        <w:tc>
          <w:tcPr>
            <w:tcW w:w="5726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C03DC6" w:rsidTr="00C03DC6">
        <w:tc>
          <w:tcPr>
            <w:tcW w:w="5160" w:type="dxa"/>
            <w:shd w:val="clear" w:color="auto" w:fill="auto"/>
          </w:tcPr>
          <w:p w:rsidR="00437DF0" w:rsidRPr="005D7743" w:rsidRDefault="007F0E1E" w:rsidP="007F0E1E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Institute</w:t>
            </w:r>
            <w:r w:rsidR="00C03DC6">
              <w:rPr>
                <w:rFonts w:ascii="Verdana" w:hAnsi="Verdana"/>
                <w:lang w:val="en-GB"/>
              </w:rPr>
              <w:t>(s)</w:t>
            </w:r>
            <w:r>
              <w:rPr>
                <w:rFonts w:ascii="Verdana" w:hAnsi="Verdana"/>
                <w:lang w:val="en-GB"/>
              </w:rPr>
              <w:t xml:space="preserve"> / University</w:t>
            </w:r>
            <w:r w:rsidR="00C03DC6">
              <w:rPr>
                <w:rFonts w:ascii="Verdana" w:hAnsi="Verdana"/>
                <w:lang w:val="en-GB"/>
              </w:rPr>
              <w:t>(s)</w:t>
            </w:r>
          </w:p>
        </w:tc>
        <w:tc>
          <w:tcPr>
            <w:tcW w:w="5726" w:type="dxa"/>
            <w:shd w:val="clear" w:color="auto" w:fill="auto"/>
          </w:tcPr>
          <w:p w:rsidR="00437DF0" w:rsidRDefault="00C03DC6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1.</w:t>
            </w:r>
          </w:p>
          <w:p w:rsidR="00C03DC6" w:rsidRDefault="00C03DC6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2.</w:t>
            </w:r>
          </w:p>
          <w:p w:rsidR="00C03DC6" w:rsidRPr="005D7743" w:rsidRDefault="00C03DC6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3.</w:t>
            </w:r>
          </w:p>
        </w:tc>
      </w:tr>
      <w:tr w:rsidR="007F0E1E" w:rsidRPr="005D7743" w:rsidTr="00C03DC6">
        <w:tc>
          <w:tcPr>
            <w:tcW w:w="5160" w:type="dxa"/>
            <w:shd w:val="clear" w:color="auto" w:fill="auto"/>
          </w:tcPr>
          <w:p w:rsidR="007F0E1E" w:rsidRPr="005D7743" w:rsidRDefault="00C03DC6" w:rsidP="00A4677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Research Group(s)</w:t>
            </w:r>
          </w:p>
        </w:tc>
        <w:tc>
          <w:tcPr>
            <w:tcW w:w="5726" w:type="dxa"/>
            <w:shd w:val="clear" w:color="auto" w:fill="auto"/>
          </w:tcPr>
          <w:p w:rsidR="007F0E1E" w:rsidRDefault="00C03DC6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1.</w:t>
            </w:r>
          </w:p>
          <w:p w:rsidR="00C03DC6" w:rsidRDefault="00C03DC6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2.</w:t>
            </w:r>
          </w:p>
          <w:p w:rsidR="00C03DC6" w:rsidRPr="005D7743" w:rsidRDefault="00C03DC6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3.</w:t>
            </w:r>
          </w:p>
        </w:tc>
      </w:tr>
    </w:tbl>
    <w:p w:rsidR="00437DF0" w:rsidRPr="00437DF0" w:rsidRDefault="00437DF0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:rsidR="00C03DC6" w:rsidRDefault="00C03DC6" w:rsidP="007F0E1E">
      <w:pP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</w:p>
    <w:p w:rsidR="006353CB" w:rsidRPr="006353CB" w:rsidRDefault="006353CB" w:rsidP="007F0E1E">
      <w:pP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  <w:r>
        <w:rPr>
          <w:rFonts w:ascii="Verdana" w:hAnsi="Verdana"/>
          <w:b/>
          <w:spacing w:val="-2"/>
          <w:lang w:val="en-GB"/>
        </w:rPr>
        <w:t xml:space="preserve">Please submit this form to PE&amp;RC Office, via </w:t>
      </w:r>
      <w:hyperlink r:id="rId9" w:history="1">
        <w:r w:rsidRPr="003B2E3F">
          <w:rPr>
            <w:rStyle w:val="Hyperlink"/>
            <w:rFonts w:ascii="Verdana" w:hAnsi="Verdana"/>
            <w:b/>
            <w:spacing w:val="-2"/>
            <w:lang w:val="en-GB"/>
          </w:rPr>
          <w:t>office.pe@wur.nl</w:t>
        </w:r>
      </w:hyperlink>
      <w:r>
        <w:rPr>
          <w:rFonts w:ascii="Verdana" w:hAnsi="Verdana"/>
          <w:b/>
          <w:spacing w:val="-2"/>
          <w:lang w:val="en-GB"/>
        </w:rPr>
        <w:t xml:space="preserve">. </w:t>
      </w:r>
      <w:r w:rsidR="00C03DC6">
        <w:rPr>
          <w:rFonts w:ascii="Verdana" w:hAnsi="Verdana"/>
          <w:b/>
          <w:spacing w:val="-2"/>
          <w:lang w:val="en-GB"/>
        </w:rPr>
        <w:t xml:space="preserve">Please include a recent version of your C.V. and publication list. Also, please check the </w:t>
      </w:r>
      <w:hyperlink r:id="rId10" w:history="1">
        <w:r w:rsidR="00C03DC6" w:rsidRPr="00C03DC6">
          <w:rPr>
            <w:rStyle w:val="Hyperlink"/>
            <w:rFonts w:ascii="Verdana" w:hAnsi="Verdana"/>
            <w:b/>
            <w:spacing w:val="-2"/>
            <w:lang w:val="en-GB"/>
          </w:rPr>
          <w:t>PE&amp;RC Admission Criteria for Staff</w:t>
        </w:r>
      </w:hyperlink>
      <w:r w:rsidR="00C03DC6">
        <w:rPr>
          <w:rFonts w:ascii="Verdana" w:hAnsi="Verdana"/>
          <w:b/>
          <w:spacing w:val="-2"/>
          <w:lang w:val="en-GB"/>
        </w:rPr>
        <w:t xml:space="preserve"> before submitting this form.</w:t>
      </w:r>
    </w:p>
    <w:sectPr w:rsidR="006353CB" w:rsidRPr="006353CB" w:rsidSect="006A3E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07" w:right="567" w:bottom="1134" w:left="567" w:header="39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DF" w:rsidRDefault="00CB58DF">
      <w:pPr>
        <w:spacing w:line="20" w:lineRule="exact"/>
        <w:rPr>
          <w:sz w:val="24"/>
        </w:rPr>
      </w:pPr>
    </w:p>
  </w:endnote>
  <w:endnote w:type="continuationSeparator" w:id="0">
    <w:p w:rsidR="00CB58DF" w:rsidRDefault="00CB58DF">
      <w:r>
        <w:rPr>
          <w:sz w:val="24"/>
        </w:rPr>
        <w:t xml:space="preserve"> </w:t>
      </w:r>
    </w:p>
  </w:endnote>
  <w:endnote w:type="continuationNotice" w:id="1">
    <w:p w:rsidR="00CB58DF" w:rsidRDefault="00CB58D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DC" w:rsidRDefault="00111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DC" w:rsidRDefault="001114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DC" w:rsidRDefault="00111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DF" w:rsidRDefault="00CB58DF">
      <w:r>
        <w:rPr>
          <w:sz w:val="24"/>
        </w:rPr>
        <w:separator/>
      </w:r>
    </w:p>
  </w:footnote>
  <w:footnote w:type="continuationSeparator" w:id="0">
    <w:p w:rsidR="00CB58DF" w:rsidRDefault="00CB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DC" w:rsidRDefault="00111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D8" w:rsidRPr="006A3ED8" w:rsidRDefault="006A3ED8" w:rsidP="006A3ED8">
    <w:pPr>
      <w:pStyle w:val="Header"/>
      <w:pBdr>
        <w:bottom w:val="single" w:sz="4" w:space="1" w:color="auto"/>
      </w:pBdr>
      <w:tabs>
        <w:tab w:val="right" w:pos="7938"/>
      </w:tabs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Version: </w:t>
    </w:r>
    <w:r w:rsidR="001114DC">
      <w:rPr>
        <w:rFonts w:ascii="Verdana" w:hAnsi="Verdana"/>
        <w:sz w:val="16"/>
        <w:szCs w:val="16"/>
        <w:lang w:val="en-US"/>
      </w:rPr>
      <w:t>02</w:t>
    </w:r>
    <w:r>
      <w:rPr>
        <w:rFonts w:ascii="Verdana" w:hAnsi="Verdana"/>
        <w:sz w:val="16"/>
        <w:szCs w:val="16"/>
        <w:lang w:val="en-US"/>
      </w:rPr>
      <w:t>-</w:t>
    </w:r>
    <w:r w:rsidR="001114DC">
      <w:rPr>
        <w:rFonts w:ascii="Verdana" w:hAnsi="Verdana"/>
        <w:sz w:val="16"/>
        <w:szCs w:val="16"/>
        <w:lang w:val="en-US"/>
      </w:rPr>
      <w:t>May</w:t>
    </w:r>
    <w:r>
      <w:rPr>
        <w:rFonts w:ascii="Verdana" w:hAnsi="Verdana"/>
        <w:sz w:val="16"/>
        <w:szCs w:val="16"/>
        <w:lang w:val="en-US"/>
      </w:rPr>
      <w:t>-201</w:t>
    </w:r>
    <w:r w:rsidR="001114DC">
      <w:rPr>
        <w:rFonts w:ascii="Verdana" w:hAnsi="Verdana"/>
        <w:sz w:val="16"/>
        <w:szCs w:val="16"/>
        <w:lang w:val="en-US"/>
      </w:rPr>
      <w:t>6</w:t>
    </w:r>
    <w:bookmarkStart w:id="0" w:name="_GoBack"/>
    <w:bookmarkEnd w:id="0"/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4D1836">
      <w:rPr>
        <w:rFonts w:ascii="Verdana" w:hAnsi="Verdana"/>
        <w:sz w:val="16"/>
        <w:szCs w:val="16"/>
        <w:lang w:val="en-US"/>
      </w:rPr>
      <w:t xml:space="preserve">PE&amp;RC </w:t>
    </w:r>
    <w:r w:rsidR="00C03DC6">
      <w:rPr>
        <w:rFonts w:ascii="Verdana" w:hAnsi="Verdana"/>
        <w:sz w:val="16"/>
        <w:szCs w:val="16"/>
        <w:lang w:val="en-US"/>
      </w:rPr>
      <w:t>Staff</w:t>
    </w:r>
    <w:r w:rsidR="001114DC">
      <w:rPr>
        <w:rFonts w:ascii="Verdana" w:hAnsi="Verdana"/>
        <w:sz w:val="16"/>
        <w:szCs w:val="16"/>
        <w:lang w:val="en-US"/>
      </w:rPr>
      <w:t xml:space="preserve"> Registration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DC" w:rsidRDefault="00111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721D"/>
    <w:multiLevelType w:val="hybridMultilevel"/>
    <w:tmpl w:val="F0AC8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E72ABD"/>
    <w:multiLevelType w:val="singleLevel"/>
    <w:tmpl w:val="89305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DF4C75"/>
    <w:multiLevelType w:val="hybridMultilevel"/>
    <w:tmpl w:val="B0CC2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26"/>
    <w:rsid w:val="00025839"/>
    <w:rsid w:val="0004463F"/>
    <w:rsid w:val="000753E9"/>
    <w:rsid w:val="000C5F24"/>
    <w:rsid w:val="001114DC"/>
    <w:rsid w:val="0014132F"/>
    <w:rsid w:val="001E54C6"/>
    <w:rsid w:val="00283440"/>
    <w:rsid w:val="002C27AC"/>
    <w:rsid w:val="002E24E6"/>
    <w:rsid w:val="0039280E"/>
    <w:rsid w:val="00437DF0"/>
    <w:rsid w:val="00475CCB"/>
    <w:rsid w:val="004C372E"/>
    <w:rsid w:val="00500FAF"/>
    <w:rsid w:val="005A2AF7"/>
    <w:rsid w:val="005D7743"/>
    <w:rsid w:val="006177FE"/>
    <w:rsid w:val="006353CB"/>
    <w:rsid w:val="00647988"/>
    <w:rsid w:val="006A3ED8"/>
    <w:rsid w:val="006B21FF"/>
    <w:rsid w:val="006D579B"/>
    <w:rsid w:val="007974A8"/>
    <w:rsid w:val="007F0E1E"/>
    <w:rsid w:val="008845A1"/>
    <w:rsid w:val="008C6943"/>
    <w:rsid w:val="009429A2"/>
    <w:rsid w:val="009C7E8C"/>
    <w:rsid w:val="009E5C02"/>
    <w:rsid w:val="00BA59D5"/>
    <w:rsid w:val="00BB2B6B"/>
    <w:rsid w:val="00C03DC6"/>
    <w:rsid w:val="00C5261C"/>
    <w:rsid w:val="00CA4DA4"/>
    <w:rsid w:val="00CB58DF"/>
    <w:rsid w:val="00E00A26"/>
    <w:rsid w:val="00EA03AB"/>
    <w:rsid w:val="00F52C02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spacing w:line="360" w:lineRule="auto"/>
      <w:jc w:val="both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426"/>
      </w:tabs>
      <w:ind w:right="1"/>
      <w:jc w:val="both"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1440"/>
        <w:tab w:val="left" w:pos="-720"/>
      </w:tabs>
      <w:ind w:right="1985"/>
      <w:jc w:val="both"/>
    </w:pPr>
    <w:rPr>
      <w:rFonts w:ascii="Times New Roman" w:hAnsi="Times New Roman"/>
      <w:spacing w:val="-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5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spacing w:line="360" w:lineRule="auto"/>
      <w:jc w:val="both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426"/>
      </w:tabs>
      <w:ind w:right="1"/>
      <w:jc w:val="both"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1440"/>
        <w:tab w:val="left" w:pos="-720"/>
      </w:tabs>
      <w:ind w:right="1985"/>
      <w:jc w:val="both"/>
    </w:pPr>
    <w:rPr>
      <w:rFonts w:ascii="Times New Roman" w:hAnsi="Times New Roman"/>
      <w:spacing w:val="-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5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pe-rc.nl/forms/PE&amp;RC_staff_admission_criter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pe@wur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0262-0A2F-405B-9F44-1F7FB5A4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E3C66D78.dotm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PROJECT PROPOSAL                        WAGENINGEN AGRICULTURAL UNIVERSITY</vt:lpstr>
    </vt:vector>
  </TitlesOfParts>
  <Company>WAU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PROJECT PROPOSAL                        WAGENINGEN AGRICULTURAL UNIVERSITY</dc:title>
  <dc:creator>SURF</dc:creator>
  <cp:lastModifiedBy>Suselbeek, Lennart</cp:lastModifiedBy>
  <cp:revision>4</cp:revision>
  <cp:lastPrinted>2006-06-21T08:05:00Z</cp:lastPrinted>
  <dcterms:created xsi:type="dcterms:W3CDTF">2015-08-11T10:10:00Z</dcterms:created>
  <dcterms:modified xsi:type="dcterms:W3CDTF">2016-05-02T10:52:00Z</dcterms:modified>
</cp:coreProperties>
</file>